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CF26" w14:textId="47F01928" w:rsidR="00B66613" w:rsidRPr="00B465C9" w:rsidRDefault="00B66613" w:rsidP="00B66613">
      <w:pPr>
        <w:jc w:val="center"/>
        <w:rPr>
          <w:sz w:val="48"/>
          <w:szCs w:val="48"/>
        </w:rPr>
      </w:pPr>
      <w:r w:rsidRPr="00B465C9">
        <w:rPr>
          <w:sz w:val="48"/>
          <w:szCs w:val="48"/>
        </w:rPr>
        <w:t>Ansøgning om julehjælp</w:t>
      </w:r>
    </w:p>
    <w:p w14:paraId="5268AF82" w14:textId="77777777" w:rsidR="00B66613" w:rsidRDefault="00B66613" w:rsidP="00B66613"/>
    <w:p w14:paraId="1521EBBD" w14:textId="6AEEDE74" w:rsidR="00B66613" w:rsidRDefault="00B66613" w:rsidP="00B66613">
      <w:pPr>
        <w:jc w:val="both"/>
      </w:pPr>
      <w:r>
        <w:t>Undertegnede, som sammen med min husstand er fastboende i Odense Kommune og medlem af Den Danske Folkekirke, ansøger hermed om julehjælp fra Skt. Knuds Sogns menighedspleje:</w:t>
      </w:r>
    </w:p>
    <w:p w14:paraId="515D7F83" w14:textId="77777777" w:rsidR="00B66613" w:rsidRDefault="00B66613" w:rsidP="00B66613"/>
    <w:p w14:paraId="24B0E805" w14:textId="77777777" w:rsidR="00B66613" w:rsidRDefault="00B66613" w:rsidP="00B66613">
      <w:pPr>
        <w:spacing w:line="480" w:lineRule="auto"/>
      </w:pPr>
    </w:p>
    <w:p w14:paraId="0AF193DE" w14:textId="6101FF6D" w:rsidR="00B66613" w:rsidRDefault="00B66613" w:rsidP="00B66613">
      <w:pPr>
        <w:spacing w:line="480" w:lineRule="auto"/>
      </w:pPr>
      <w:r>
        <w:t>En kort begrundelse:</w:t>
      </w:r>
    </w:p>
    <w:p w14:paraId="70C265DD" w14:textId="77777777" w:rsidR="00B66613" w:rsidRDefault="00B66613" w:rsidP="00B66613">
      <w:pPr>
        <w:spacing w:line="480" w:lineRule="auto"/>
      </w:pPr>
      <w:r>
        <w:t>________________________________________________________________________________</w:t>
      </w:r>
    </w:p>
    <w:p w14:paraId="6CCAD4A8" w14:textId="77777777" w:rsidR="00B66613" w:rsidRDefault="00B66613" w:rsidP="00B66613">
      <w:pPr>
        <w:spacing w:line="480" w:lineRule="auto"/>
      </w:pPr>
      <w:r>
        <w:t>________________________________________________________________________________</w:t>
      </w:r>
    </w:p>
    <w:p w14:paraId="3C4D1729" w14:textId="77777777" w:rsidR="00B66613" w:rsidRDefault="00B66613" w:rsidP="00B666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E498C" w14:textId="77777777" w:rsidR="00B66613" w:rsidRDefault="00B66613" w:rsidP="00B66613">
      <w:pPr>
        <w:spacing w:line="480" w:lineRule="auto"/>
      </w:pPr>
    </w:p>
    <w:p w14:paraId="2BD86EE8" w14:textId="77777777" w:rsidR="00B66613" w:rsidRDefault="00B66613" w:rsidP="00B66613">
      <w:pPr>
        <w:spacing w:line="480" w:lineRule="auto"/>
      </w:pPr>
      <w:r>
        <w:t>For- og efternavn: _________________________________________________________________</w:t>
      </w:r>
    </w:p>
    <w:p w14:paraId="29237540" w14:textId="4A7B08BC" w:rsidR="00B66613" w:rsidRDefault="00B66613" w:rsidP="00B66613">
      <w:pPr>
        <w:spacing w:line="480" w:lineRule="auto"/>
      </w:pPr>
      <w:r>
        <w:t>Adresse: ________________________________________________________________________</w:t>
      </w:r>
    </w:p>
    <w:p w14:paraId="5055F037" w14:textId="12072C59" w:rsidR="00B66613" w:rsidRDefault="00B66613" w:rsidP="00B66613">
      <w:pPr>
        <w:spacing w:line="480" w:lineRule="auto"/>
      </w:pPr>
      <w:r>
        <w:t xml:space="preserve">Telefon: ____________________ </w:t>
      </w:r>
      <w:r>
        <w:tab/>
        <w:t>Mail: _______________________________________________</w:t>
      </w:r>
    </w:p>
    <w:p w14:paraId="0BED5144" w14:textId="67A880E5" w:rsidR="00B66613" w:rsidRDefault="00B66613" w:rsidP="00B66613">
      <w:pPr>
        <w:spacing w:line="480" w:lineRule="auto"/>
      </w:pPr>
      <w:r>
        <w:t xml:space="preserve">Antal voksne i husstanden: _________ </w:t>
      </w:r>
      <w:r>
        <w:tab/>
        <w:t>Antal børn u. 18 år i husstanden: __________</w:t>
      </w:r>
    </w:p>
    <w:p w14:paraId="2A5344AB" w14:textId="77777777" w:rsidR="00B66613" w:rsidRDefault="00B66613" w:rsidP="00B66613">
      <w:pPr>
        <w:spacing w:line="480" w:lineRule="auto"/>
      </w:pPr>
    </w:p>
    <w:p w14:paraId="577E18FB" w14:textId="77777777" w:rsidR="00B66613" w:rsidRDefault="00B66613" w:rsidP="00B66613">
      <w:pPr>
        <w:spacing w:line="480" w:lineRule="auto"/>
      </w:pPr>
      <w:r>
        <w:t>Dato: _____________________</w:t>
      </w:r>
    </w:p>
    <w:p w14:paraId="05E2C4E7" w14:textId="77777777" w:rsidR="00B66613" w:rsidRDefault="00B66613" w:rsidP="00B66613">
      <w:pPr>
        <w:spacing w:line="480" w:lineRule="auto"/>
      </w:pPr>
    </w:p>
    <w:p w14:paraId="1B912C41" w14:textId="77B21529" w:rsidR="00B66613" w:rsidRDefault="00B66613" w:rsidP="00B66613">
      <w:pPr>
        <w:spacing w:line="480" w:lineRule="auto"/>
      </w:pPr>
      <w:r>
        <w:t>Underskrift: ____________________________________________________</w:t>
      </w:r>
    </w:p>
    <w:p w14:paraId="2B5B6FA3" w14:textId="31C1BF1D" w:rsidR="00B66613" w:rsidRDefault="00B66613" w:rsidP="00B66613">
      <w:pPr>
        <w:jc w:val="center"/>
      </w:pPr>
    </w:p>
    <w:p w14:paraId="70CD9752" w14:textId="77777777" w:rsidR="00B66613" w:rsidRDefault="00B66613" w:rsidP="00B66613">
      <w:pPr>
        <w:jc w:val="center"/>
      </w:pPr>
    </w:p>
    <w:p w14:paraId="6DD698A1" w14:textId="77777777" w:rsidR="00B66613" w:rsidRDefault="00B66613" w:rsidP="00B66613">
      <w:pPr>
        <w:jc w:val="center"/>
      </w:pPr>
      <w:r>
        <w:t>Ansøgning – mærket ”Julehjælp”</w:t>
      </w:r>
    </w:p>
    <w:p w14:paraId="5CAA3F37" w14:textId="77777777" w:rsidR="00B66613" w:rsidRDefault="00B66613" w:rsidP="00B66613">
      <w:pPr>
        <w:jc w:val="center"/>
      </w:pPr>
      <w:r>
        <w:t>vedlagt kopi af seneste årsopgørelse fra SKAT for samtlige beboere over 18 år på adressen</w:t>
      </w:r>
    </w:p>
    <w:p w14:paraId="0A47FC06" w14:textId="64A7A8F9" w:rsidR="00B66613" w:rsidRDefault="00B66613" w:rsidP="00B66613">
      <w:pPr>
        <w:jc w:val="center"/>
      </w:pPr>
      <w:r>
        <w:t>skal være afleveret på kirkekontoret, Kl</w:t>
      </w:r>
      <w:r w:rsidR="00D73159">
        <w:t>ingenberg 18</w:t>
      </w:r>
      <w:r>
        <w:t xml:space="preserve"> </w:t>
      </w:r>
    </w:p>
    <w:p w14:paraId="1806696A" w14:textId="43C359D4" w:rsidR="00057F4E" w:rsidRPr="008C4480" w:rsidRDefault="00B66613" w:rsidP="00595BB2">
      <w:pPr>
        <w:jc w:val="center"/>
      </w:pPr>
      <w:r>
        <w:t xml:space="preserve">senest den </w:t>
      </w:r>
      <w:r w:rsidR="008C1612">
        <w:t>10</w:t>
      </w:r>
      <w:r>
        <w:t>. december.</w:t>
      </w:r>
    </w:p>
    <w:sectPr w:rsidR="00057F4E" w:rsidRPr="008C4480" w:rsidSect="00051175">
      <w:headerReference w:type="default" r:id="rId8"/>
      <w:footerReference w:type="default" r:id="rId9"/>
      <w:pgSz w:w="11907" w:h="16840" w:code="9"/>
      <w:pgMar w:top="567" w:right="1134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42C0" w14:textId="77777777" w:rsidR="004F4EB2" w:rsidRDefault="004F4EB2">
      <w:r>
        <w:separator/>
      </w:r>
    </w:p>
  </w:endnote>
  <w:endnote w:type="continuationSeparator" w:id="0">
    <w:p w14:paraId="53ACE631" w14:textId="77777777" w:rsidR="004F4EB2" w:rsidRDefault="004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0316" w14:textId="4C272D4C" w:rsidR="00E200FA" w:rsidRPr="00B66613" w:rsidRDefault="00E200FA">
    <w:pPr>
      <w:pStyle w:val="Overskrift3"/>
      <w:rPr>
        <w:color w:val="000000"/>
        <w:lang w:val="nb-NO"/>
      </w:rPr>
    </w:pPr>
    <w:r w:rsidRPr="00B66613">
      <w:rPr>
        <w:color w:val="000000"/>
        <w:lang w:val="nb-NO"/>
      </w:rPr>
      <w:t xml:space="preserve"> Odense Domkirke, Skt. Knuds Sogns Kirkekontor, Kl</w:t>
    </w:r>
    <w:r w:rsidR="00595BB2">
      <w:rPr>
        <w:color w:val="000000"/>
        <w:lang w:val="nb-NO"/>
      </w:rPr>
      <w:t>ingenberg 18</w:t>
    </w:r>
    <w:r w:rsidRPr="00B66613">
      <w:rPr>
        <w:color w:val="000000"/>
        <w:lang w:val="nb-NO"/>
      </w:rPr>
      <w:t>, 5000 Odense C</w:t>
    </w:r>
  </w:p>
  <w:p w14:paraId="52B728AD" w14:textId="77777777" w:rsidR="00E200FA" w:rsidRPr="009F0012" w:rsidRDefault="00E200FA">
    <w:pPr>
      <w:pStyle w:val="Overskrift3"/>
      <w:rPr>
        <w:color w:val="000000"/>
        <w:lang w:val="de-DE"/>
      </w:rPr>
    </w:pPr>
    <w:r w:rsidRPr="009F0012">
      <w:rPr>
        <w:color w:val="000000"/>
        <w:lang w:val="de-DE"/>
      </w:rPr>
      <w:t xml:space="preserve">Tlf. 66 12 03 92   E-mail: sktknuds.domsogn@km.dk   </w:t>
    </w:r>
  </w:p>
  <w:p w14:paraId="57A04BD7" w14:textId="77777777" w:rsidR="00E200FA" w:rsidRPr="009F0012" w:rsidRDefault="00E200FA">
    <w:pPr>
      <w:pStyle w:val="Overskrift3"/>
      <w:rPr>
        <w:lang w:val="de-DE"/>
      </w:rPr>
    </w:pPr>
    <w:r w:rsidRPr="009F0012">
      <w:rPr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C83F" w14:textId="77777777" w:rsidR="004F4EB2" w:rsidRDefault="004F4EB2">
      <w:r>
        <w:separator/>
      </w:r>
    </w:p>
  </w:footnote>
  <w:footnote w:type="continuationSeparator" w:id="0">
    <w:p w14:paraId="50DC9F61" w14:textId="77777777" w:rsidR="004F4EB2" w:rsidRDefault="004F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F1F" w14:textId="77777777" w:rsidR="00E200FA" w:rsidRDefault="00E200FA">
    <w:pPr>
      <w:pStyle w:val="Sidehoved"/>
      <w:jc w:val="right"/>
      <w:rPr>
        <w:szCs w:val="24"/>
      </w:rPr>
    </w:pPr>
  </w:p>
  <w:p w14:paraId="0239A1E0" w14:textId="48695030" w:rsidR="00E200FA" w:rsidRPr="002E75BB" w:rsidRDefault="00646223" w:rsidP="002E75BB">
    <w:pPr>
      <w:pStyle w:val="Sidehoved"/>
      <w:tabs>
        <w:tab w:val="clear" w:pos="4819"/>
        <w:tab w:val="clear" w:pos="9638"/>
        <w:tab w:val="center" w:pos="7938"/>
      </w:tabs>
      <w:jc w:val="center"/>
      <w:rPr>
        <w:iCs/>
        <w:color w:val="993300"/>
        <w:sz w:val="20"/>
      </w:rPr>
    </w:pPr>
    <w:r w:rsidRPr="00426896">
      <w:rPr>
        <w:i/>
        <w:noProof/>
        <w:color w:val="993300"/>
        <w:sz w:val="20"/>
      </w:rPr>
      <w:drawing>
        <wp:inline distT="0" distB="0" distL="0" distR="0" wp14:anchorId="23001F80" wp14:editId="1232F839">
          <wp:extent cx="2619375" cy="10096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3BA48" w14:textId="77777777" w:rsidR="00E200FA" w:rsidRDefault="00E200FA">
    <w:pPr>
      <w:pStyle w:val="Sidehoved"/>
      <w:tabs>
        <w:tab w:val="clear" w:pos="4819"/>
        <w:tab w:val="clear" w:pos="9638"/>
        <w:tab w:val="center" w:pos="7938"/>
      </w:tabs>
      <w:rPr>
        <w:i/>
        <w:iCs/>
        <w:color w:val="993300"/>
        <w:sz w:val="20"/>
      </w:rPr>
    </w:pPr>
    <w:r>
      <w:rPr>
        <w:i/>
        <w:iCs/>
        <w:color w:val="993300"/>
        <w:sz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010"/>
    <w:multiLevelType w:val="hybridMultilevel"/>
    <w:tmpl w:val="1ED2C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875"/>
    <w:multiLevelType w:val="hybridMultilevel"/>
    <w:tmpl w:val="A1C0B17C"/>
    <w:lvl w:ilvl="0" w:tplc="3C84189C">
      <w:start w:val="5000"/>
      <w:numFmt w:val="decimal"/>
      <w:lvlText w:val="%1"/>
      <w:lvlJc w:val="left"/>
      <w:pPr>
        <w:tabs>
          <w:tab w:val="num" w:pos="1740"/>
        </w:tabs>
        <w:ind w:left="174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2B82FBB"/>
    <w:multiLevelType w:val="hybridMultilevel"/>
    <w:tmpl w:val="C9E865D8"/>
    <w:lvl w:ilvl="0" w:tplc="F56CBC5C">
      <w:start w:val="8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55CCE"/>
    <w:multiLevelType w:val="hybridMultilevel"/>
    <w:tmpl w:val="1660DC00"/>
    <w:lvl w:ilvl="0" w:tplc="A78651D0">
      <w:start w:val="5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7183D"/>
    <w:multiLevelType w:val="hybridMultilevel"/>
    <w:tmpl w:val="9E6E5F2C"/>
    <w:lvl w:ilvl="0" w:tplc="40F09780">
      <w:start w:val="5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7429A1"/>
    <w:multiLevelType w:val="hybridMultilevel"/>
    <w:tmpl w:val="F72A9738"/>
    <w:lvl w:ilvl="0" w:tplc="98C40812">
      <w:start w:val="52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27556"/>
    <w:multiLevelType w:val="hybridMultilevel"/>
    <w:tmpl w:val="000E846A"/>
    <w:lvl w:ilvl="0" w:tplc="8F2E6090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139D"/>
    <w:multiLevelType w:val="hybridMultilevel"/>
    <w:tmpl w:val="B5B68000"/>
    <w:lvl w:ilvl="0" w:tplc="1200D7A0">
      <w:start w:val="5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62F13"/>
    <w:multiLevelType w:val="hybridMultilevel"/>
    <w:tmpl w:val="7BF27E0E"/>
    <w:lvl w:ilvl="0" w:tplc="79AC4C5A">
      <w:start w:val="52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F1365E"/>
    <w:multiLevelType w:val="hybridMultilevel"/>
    <w:tmpl w:val="8D268118"/>
    <w:lvl w:ilvl="0" w:tplc="1D2EAE7E">
      <w:start w:val="5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F75D6"/>
    <w:multiLevelType w:val="hybridMultilevel"/>
    <w:tmpl w:val="825ED76A"/>
    <w:lvl w:ilvl="0" w:tplc="D542DF84">
      <w:start w:val="8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0B78"/>
    <w:multiLevelType w:val="hybridMultilevel"/>
    <w:tmpl w:val="D5A4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271082">
    <w:abstractNumId w:val="7"/>
  </w:num>
  <w:num w:numId="2" w16cid:durableId="1653871527">
    <w:abstractNumId w:val="9"/>
  </w:num>
  <w:num w:numId="3" w16cid:durableId="623778691">
    <w:abstractNumId w:val="3"/>
  </w:num>
  <w:num w:numId="4" w16cid:durableId="1937401534">
    <w:abstractNumId w:val="4"/>
  </w:num>
  <w:num w:numId="5" w16cid:durableId="1612515534">
    <w:abstractNumId w:val="10"/>
  </w:num>
  <w:num w:numId="6" w16cid:durableId="1441798717">
    <w:abstractNumId w:val="2"/>
  </w:num>
  <w:num w:numId="7" w16cid:durableId="1251355844">
    <w:abstractNumId w:val="6"/>
  </w:num>
  <w:num w:numId="8" w16cid:durableId="689337034">
    <w:abstractNumId w:val="5"/>
  </w:num>
  <w:num w:numId="9" w16cid:durableId="1165166420">
    <w:abstractNumId w:val="8"/>
  </w:num>
  <w:num w:numId="10" w16cid:durableId="659044970">
    <w:abstractNumId w:val="1"/>
  </w:num>
  <w:num w:numId="11" w16cid:durableId="265701204">
    <w:abstractNumId w:val="0"/>
  </w:num>
  <w:num w:numId="12" w16cid:durableId="559707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13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96"/>
    <w:rsid w:val="0000023B"/>
    <w:rsid w:val="00010262"/>
    <w:rsid w:val="000121DB"/>
    <w:rsid w:val="00023D67"/>
    <w:rsid w:val="00031367"/>
    <w:rsid w:val="00040A85"/>
    <w:rsid w:val="00041767"/>
    <w:rsid w:val="00051175"/>
    <w:rsid w:val="00057F4E"/>
    <w:rsid w:val="00065325"/>
    <w:rsid w:val="00066C96"/>
    <w:rsid w:val="00080E65"/>
    <w:rsid w:val="000824B5"/>
    <w:rsid w:val="000941C3"/>
    <w:rsid w:val="000C2040"/>
    <w:rsid w:val="000E3B69"/>
    <w:rsid w:val="00112DD0"/>
    <w:rsid w:val="0013556E"/>
    <w:rsid w:val="00140AE3"/>
    <w:rsid w:val="0016571B"/>
    <w:rsid w:val="001677B2"/>
    <w:rsid w:val="00170255"/>
    <w:rsid w:val="001827DF"/>
    <w:rsid w:val="0019119F"/>
    <w:rsid w:val="001B500A"/>
    <w:rsid w:val="001D17C1"/>
    <w:rsid w:val="001F2D2A"/>
    <w:rsid w:val="00215D6B"/>
    <w:rsid w:val="002205A6"/>
    <w:rsid w:val="00233CD9"/>
    <w:rsid w:val="00236937"/>
    <w:rsid w:val="00237C8E"/>
    <w:rsid w:val="00250716"/>
    <w:rsid w:val="00253B61"/>
    <w:rsid w:val="00267A11"/>
    <w:rsid w:val="00284C9B"/>
    <w:rsid w:val="002A2815"/>
    <w:rsid w:val="002A58FE"/>
    <w:rsid w:val="002B6E79"/>
    <w:rsid w:val="002C4E39"/>
    <w:rsid w:val="002D5701"/>
    <w:rsid w:val="002E407F"/>
    <w:rsid w:val="002E75BB"/>
    <w:rsid w:val="002F402F"/>
    <w:rsid w:val="002F6DBE"/>
    <w:rsid w:val="0034616B"/>
    <w:rsid w:val="00350412"/>
    <w:rsid w:val="00382141"/>
    <w:rsid w:val="00382D5F"/>
    <w:rsid w:val="003B0CD5"/>
    <w:rsid w:val="003C76CF"/>
    <w:rsid w:val="003D105F"/>
    <w:rsid w:val="003D24FC"/>
    <w:rsid w:val="003E7824"/>
    <w:rsid w:val="003E7E48"/>
    <w:rsid w:val="004054C6"/>
    <w:rsid w:val="00411DAE"/>
    <w:rsid w:val="004148AD"/>
    <w:rsid w:val="00415CCA"/>
    <w:rsid w:val="00426896"/>
    <w:rsid w:val="004515B0"/>
    <w:rsid w:val="00456AF7"/>
    <w:rsid w:val="004907F9"/>
    <w:rsid w:val="004C1B98"/>
    <w:rsid w:val="004F4EB2"/>
    <w:rsid w:val="00510A94"/>
    <w:rsid w:val="005607D4"/>
    <w:rsid w:val="00576760"/>
    <w:rsid w:val="00595BB2"/>
    <w:rsid w:val="005F42A8"/>
    <w:rsid w:val="0061222D"/>
    <w:rsid w:val="00632C04"/>
    <w:rsid w:val="006344AF"/>
    <w:rsid w:val="00636E23"/>
    <w:rsid w:val="00637DAC"/>
    <w:rsid w:val="00646223"/>
    <w:rsid w:val="0065149D"/>
    <w:rsid w:val="00663549"/>
    <w:rsid w:val="00666EFD"/>
    <w:rsid w:val="0067304F"/>
    <w:rsid w:val="00676E0F"/>
    <w:rsid w:val="006C493A"/>
    <w:rsid w:val="006D745E"/>
    <w:rsid w:val="00710B65"/>
    <w:rsid w:val="00715EA6"/>
    <w:rsid w:val="00720E75"/>
    <w:rsid w:val="00740C0D"/>
    <w:rsid w:val="0076396E"/>
    <w:rsid w:val="00767F10"/>
    <w:rsid w:val="00777632"/>
    <w:rsid w:val="007C3BD4"/>
    <w:rsid w:val="007D5272"/>
    <w:rsid w:val="007E1621"/>
    <w:rsid w:val="007E31BD"/>
    <w:rsid w:val="007E6B89"/>
    <w:rsid w:val="00802680"/>
    <w:rsid w:val="00835C7D"/>
    <w:rsid w:val="00856FE9"/>
    <w:rsid w:val="00891262"/>
    <w:rsid w:val="00895596"/>
    <w:rsid w:val="008C1612"/>
    <w:rsid w:val="008C4480"/>
    <w:rsid w:val="008D76B3"/>
    <w:rsid w:val="008F0FC1"/>
    <w:rsid w:val="009117D2"/>
    <w:rsid w:val="00915478"/>
    <w:rsid w:val="00927AFF"/>
    <w:rsid w:val="0093179F"/>
    <w:rsid w:val="00942BA8"/>
    <w:rsid w:val="0094457B"/>
    <w:rsid w:val="00962BD9"/>
    <w:rsid w:val="00974E25"/>
    <w:rsid w:val="009A71E8"/>
    <w:rsid w:val="009C6EB1"/>
    <w:rsid w:val="009D0783"/>
    <w:rsid w:val="009E7AC1"/>
    <w:rsid w:val="009F0012"/>
    <w:rsid w:val="009F12EA"/>
    <w:rsid w:val="009F25CD"/>
    <w:rsid w:val="009F291B"/>
    <w:rsid w:val="009F3231"/>
    <w:rsid w:val="00A10098"/>
    <w:rsid w:val="00A31728"/>
    <w:rsid w:val="00A36DD8"/>
    <w:rsid w:val="00A46DFC"/>
    <w:rsid w:val="00A6063E"/>
    <w:rsid w:val="00A71109"/>
    <w:rsid w:val="00A7547C"/>
    <w:rsid w:val="00AA6337"/>
    <w:rsid w:val="00AC2FA4"/>
    <w:rsid w:val="00AC5AF1"/>
    <w:rsid w:val="00AC66CD"/>
    <w:rsid w:val="00AC71B6"/>
    <w:rsid w:val="00B10288"/>
    <w:rsid w:val="00B11780"/>
    <w:rsid w:val="00B12FDE"/>
    <w:rsid w:val="00B50189"/>
    <w:rsid w:val="00B66613"/>
    <w:rsid w:val="00B8345E"/>
    <w:rsid w:val="00B843B4"/>
    <w:rsid w:val="00B96FBF"/>
    <w:rsid w:val="00BA6808"/>
    <w:rsid w:val="00BA6E63"/>
    <w:rsid w:val="00BC742A"/>
    <w:rsid w:val="00BD2DA8"/>
    <w:rsid w:val="00BE7DE7"/>
    <w:rsid w:val="00BF1B11"/>
    <w:rsid w:val="00BF55B0"/>
    <w:rsid w:val="00C3740D"/>
    <w:rsid w:val="00C52233"/>
    <w:rsid w:val="00C66450"/>
    <w:rsid w:val="00C752FA"/>
    <w:rsid w:val="00C85DB2"/>
    <w:rsid w:val="00C87024"/>
    <w:rsid w:val="00C92768"/>
    <w:rsid w:val="00CA30F2"/>
    <w:rsid w:val="00CB5E42"/>
    <w:rsid w:val="00CC18D6"/>
    <w:rsid w:val="00CD6827"/>
    <w:rsid w:val="00CF1021"/>
    <w:rsid w:val="00CF7EFF"/>
    <w:rsid w:val="00D109D5"/>
    <w:rsid w:val="00D12BD6"/>
    <w:rsid w:val="00D2671A"/>
    <w:rsid w:val="00D65129"/>
    <w:rsid w:val="00D66044"/>
    <w:rsid w:val="00D72C7D"/>
    <w:rsid w:val="00D73159"/>
    <w:rsid w:val="00DA01BA"/>
    <w:rsid w:val="00DB15C4"/>
    <w:rsid w:val="00DB748C"/>
    <w:rsid w:val="00DC5CD2"/>
    <w:rsid w:val="00DC6CEA"/>
    <w:rsid w:val="00DE6873"/>
    <w:rsid w:val="00DF1FAC"/>
    <w:rsid w:val="00DF4D9F"/>
    <w:rsid w:val="00E02E21"/>
    <w:rsid w:val="00E1161E"/>
    <w:rsid w:val="00E200FA"/>
    <w:rsid w:val="00E36878"/>
    <w:rsid w:val="00E4076E"/>
    <w:rsid w:val="00E53576"/>
    <w:rsid w:val="00E62785"/>
    <w:rsid w:val="00E83832"/>
    <w:rsid w:val="00E92175"/>
    <w:rsid w:val="00EA0A98"/>
    <w:rsid w:val="00EE2846"/>
    <w:rsid w:val="00EE6B03"/>
    <w:rsid w:val="00F2198B"/>
    <w:rsid w:val="00F26122"/>
    <w:rsid w:val="00F344E0"/>
    <w:rsid w:val="00F34E69"/>
    <w:rsid w:val="00F535BA"/>
    <w:rsid w:val="00F81E26"/>
    <w:rsid w:val="00F85B09"/>
    <w:rsid w:val="00F96953"/>
    <w:rsid w:val="00FB2597"/>
    <w:rsid w:val="00FB709F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BFD645D"/>
  <w15:chartTrackingRefBased/>
  <w15:docId w15:val="{91DAA9D8-522F-4465-A5EF-E793E396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E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344E0"/>
    <w:pPr>
      <w:keepNext/>
      <w:outlineLvl w:val="0"/>
    </w:pPr>
    <w:rPr>
      <w:b/>
      <w:bCs/>
      <w:szCs w:val="20"/>
    </w:rPr>
  </w:style>
  <w:style w:type="paragraph" w:styleId="Overskrift2">
    <w:name w:val="heading 2"/>
    <w:basedOn w:val="Normal"/>
    <w:next w:val="Normal"/>
    <w:qFormat/>
    <w:rsid w:val="00F344E0"/>
    <w:pPr>
      <w:keepNext/>
      <w:outlineLvl w:val="1"/>
    </w:pPr>
    <w:rPr>
      <w:szCs w:val="20"/>
      <w:u w:val="single"/>
    </w:rPr>
  </w:style>
  <w:style w:type="paragraph" w:styleId="Overskrift3">
    <w:name w:val="heading 3"/>
    <w:basedOn w:val="Normal"/>
    <w:next w:val="Normal"/>
    <w:qFormat/>
    <w:rsid w:val="00F344E0"/>
    <w:pPr>
      <w:keepNext/>
      <w:jc w:val="center"/>
      <w:outlineLvl w:val="2"/>
    </w:pPr>
    <w:rPr>
      <w:i/>
      <w:color w:val="8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344E0"/>
    <w:pPr>
      <w:tabs>
        <w:tab w:val="center" w:pos="4819"/>
        <w:tab w:val="right" w:pos="9638"/>
      </w:tabs>
    </w:pPr>
    <w:rPr>
      <w:szCs w:val="20"/>
    </w:rPr>
  </w:style>
  <w:style w:type="paragraph" w:styleId="Sidefod">
    <w:name w:val="footer"/>
    <w:basedOn w:val="Normal"/>
    <w:semiHidden/>
    <w:rsid w:val="00F344E0"/>
    <w:pPr>
      <w:tabs>
        <w:tab w:val="center" w:pos="4819"/>
        <w:tab w:val="right" w:pos="9638"/>
      </w:tabs>
    </w:pPr>
    <w:rPr>
      <w:szCs w:val="20"/>
    </w:rPr>
  </w:style>
  <w:style w:type="character" w:styleId="Hyperlink">
    <w:name w:val="Hyperlink"/>
    <w:semiHidden/>
    <w:rsid w:val="00F344E0"/>
    <w:rPr>
      <w:color w:val="0000FF"/>
      <w:u w:val="single"/>
    </w:rPr>
  </w:style>
  <w:style w:type="paragraph" w:customStyle="1" w:styleId="Ballontekst">
    <w:name w:val="Ballontekst"/>
    <w:basedOn w:val="Normal"/>
    <w:semiHidden/>
    <w:rsid w:val="00F344E0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semiHidden/>
    <w:rsid w:val="00F344E0"/>
    <w:pPr>
      <w:framePr w:w="5040" w:h="1980" w:hRule="exact" w:hSpace="141" w:wrap="auto" w:vAnchor="page" w:hAnchor="page" w:x="4537" w:y="4537"/>
    </w:pPr>
    <w:rPr>
      <w:rFonts w:ascii="Arial" w:hAnsi="Arial" w:cs="Arial"/>
      <w:b/>
    </w:rPr>
  </w:style>
  <w:style w:type="paragraph" w:styleId="Afsenderadresse">
    <w:name w:val="envelope return"/>
    <w:basedOn w:val="Normal"/>
    <w:semiHidden/>
    <w:rsid w:val="00F344E0"/>
    <w:rPr>
      <w:rFonts w:ascii="Arial" w:hAnsi="Arial" w:cs="Arial"/>
      <w:sz w:val="16"/>
      <w:szCs w:val="16"/>
    </w:rPr>
  </w:style>
  <w:style w:type="character" w:customStyle="1" w:styleId="lineheight">
    <w:name w:val="lineheight"/>
    <w:basedOn w:val="Standardskrifttypeiafsnit"/>
    <w:rsid w:val="00F344E0"/>
  </w:style>
  <w:style w:type="paragraph" w:styleId="NormalWeb">
    <w:name w:val="Normal (Web)"/>
    <w:basedOn w:val="Normal"/>
    <w:semiHidden/>
    <w:rsid w:val="00F344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rdtekst">
    <w:name w:val="Body Text"/>
    <w:basedOn w:val="Normal"/>
    <w:semiHidden/>
    <w:rsid w:val="00F344E0"/>
    <w:rPr>
      <w:rFonts w:ascii="Verdana" w:hAnsi="Verdana"/>
      <w:sz w:val="20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023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023B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A01BA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DA01B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Standardskrifttypeiafsnit"/>
    <w:rsid w:val="00915478"/>
  </w:style>
  <w:style w:type="character" w:customStyle="1" w:styleId="apple-converted-space">
    <w:name w:val="apple-converted-space"/>
    <w:basedOn w:val="Standardskrifttypeiafsnit"/>
    <w:rsid w:val="00915478"/>
  </w:style>
  <w:style w:type="paragraph" w:styleId="Ingenafstand">
    <w:name w:val="No Spacing"/>
    <w:basedOn w:val="Normal"/>
    <w:link w:val="IngenafstandTegn"/>
    <w:uiPriority w:val="1"/>
    <w:qFormat/>
    <w:rsid w:val="00C52233"/>
    <w:rPr>
      <w:rFonts w:ascii="Calibri" w:hAnsi="Calibri"/>
      <w:szCs w:val="32"/>
      <w:lang w:val="en-US" w:eastAsia="en-US" w:bidi="en-US"/>
    </w:rPr>
  </w:style>
  <w:style w:type="character" w:customStyle="1" w:styleId="IngenafstandTegn">
    <w:name w:val="Ingen afstand Tegn"/>
    <w:link w:val="Ingenafstand"/>
    <w:uiPriority w:val="1"/>
    <w:rsid w:val="00C52233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th\Skrivebord\Ny%20Brevpapir,%20Domkirk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3519-FF8F-4C6C-B89D-0407482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Brevpapir, Domkirken</Template>
  <TotalTime>7</TotalTime>
  <Pages>1</Pages>
  <Words>91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drejer sig om uge 19, 20, 27, 28, 30 og 31 der opgøres som følger:</vt:lpstr>
    </vt:vector>
  </TitlesOfParts>
  <Company>Kirkeministeriet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drejer sig om uge 19, 20, 27, 28, 30 og 31 der opgøres som følger:</dc:title>
  <dc:subject/>
  <dc:creator>Bruger</dc:creator>
  <cp:keywords/>
  <cp:lastModifiedBy>Christian Emil Schmidt Szilas-Hansen</cp:lastModifiedBy>
  <cp:revision>5</cp:revision>
  <cp:lastPrinted>2018-12-05T12:22:00Z</cp:lastPrinted>
  <dcterms:created xsi:type="dcterms:W3CDTF">2022-12-13T12:34:00Z</dcterms:created>
  <dcterms:modified xsi:type="dcterms:W3CDTF">2023-12-05T11:49:00Z</dcterms:modified>
</cp:coreProperties>
</file>